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jc w:val="center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919"/>
        <w:gridCol w:w="3827"/>
      </w:tblGrid>
      <w:tr w:rsidR="00AD66D0" w:rsidTr="002E7464">
        <w:trPr>
          <w:jc w:val="center"/>
        </w:trPr>
        <w:tc>
          <w:tcPr>
            <w:tcW w:w="1260" w:type="dxa"/>
          </w:tcPr>
          <w:p w:rsidR="00AD66D0" w:rsidRDefault="00AD66D0" w:rsidP="001D6665">
            <w:pPr>
              <w:spacing w:before="40" w:after="40"/>
              <w:jc w:val="center"/>
            </w:pPr>
            <w:bookmarkStart w:id="0" w:name="_GoBack"/>
            <w:r>
              <w:t>1970-1971</w:t>
            </w:r>
          </w:p>
        </w:tc>
        <w:tc>
          <w:tcPr>
            <w:tcW w:w="2919" w:type="dxa"/>
          </w:tcPr>
          <w:p w:rsidR="00AD66D0" w:rsidRDefault="00AD66D0" w:rsidP="001D6665">
            <w:pPr>
              <w:spacing w:before="40" w:after="40"/>
            </w:pPr>
            <w:r>
              <w:t>Crescendo</w:t>
            </w:r>
          </w:p>
        </w:tc>
        <w:tc>
          <w:tcPr>
            <w:tcW w:w="3827" w:type="dxa"/>
          </w:tcPr>
          <w:p w:rsidR="00AD66D0" w:rsidRDefault="00AD66D0" w:rsidP="001D6665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AD66D0">
              <w:rPr>
                <w:vertAlign w:val="superscript"/>
              </w:rPr>
              <w:t>C</w:t>
            </w:r>
            <w:r>
              <w:t>Aluliffe</w:t>
            </w:r>
            <w:proofErr w:type="spellEnd"/>
          </w:p>
        </w:tc>
      </w:tr>
      <w:tr w:rsidR="00AD66D0" w:rsidTr="002E7464">
        <w:trPr>
          <w:jc w:val="center"/>
        </w:trPr>
        <w:tc>
          <w:tcPr>
            <w:tcW w:w="1260" w:type="dxa"/>
          </w:tcPr>
          <w:p w:rsidR="00AD66D0" w:rsidRDefault="00AD66D0" w:rsidP="001D6665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919" w:type="dxa"/>
          </w:tcPr>
          <w:p w:rsidR="00AD66D0" w:rsidRDefault="00AD66D0" w:rsidP="001D6665">
            <w:pPr>
              <w:spacing w:before="40" w:after="40"/>
            </w:pPr>
            <w:r>
              <w:t>Tasman IV</w:t>
            </w:r>
          </w:p>
        </w:tc>
        <w:tc>
          <w:tcPr>
            <w:tcW w:w="3827" w:type="dxa"/>
          </w:tcPr>
          <w:p w:rsidR="00AD66D0" w:rsidRDefault="00AD66D0" w:rsidP="001D6665">
            <w:pPr>
              <w:spacing w:before="40" w:after="40"/>
            </w:pPr>
            <w:r>
              <w:t>Ross Heyward</w:t>
            </w:r>
          </w:p>
        </w:tc>
      </w:tr>
      <w:tr w:rsidR="00AD66D0" w:rsidTr="002E7464">
        <w:trPr>
          <w:jc w:val="center"/>
        </w:trPr>
        <w:tc>
          <w:tcPr>
            <w:tcW w:w="1260" w:type="dxa"/>
          </w:tcPr>
          <w:p w:rsidR="00AD66D0" w:rsidRDefault="00AD66D0" w:rsidP="001D6665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919" w:type="dxa"/>
          </w:tcPr>
          <w:p w:rsidR="00AD66D0" w:rsidRDefault="00AD66D0" w:rsidP="001D6665">
            <w:pPr>
              <w:spacing w:before="40" w:after="40"/>
            </w:pPr>
            <w:r>
              <w:t>Black Barron</w:t>
            </w:r>
          </w:p>
        </w:tc>
        <w:tc>
          <w:tcPr>
            <w:tcW w:w="3827" w:type="dxa"/>
          </w:tcPr>
          <w:p w:rsidR="00AD66D0" w:rsidRDefault="00AD66D0" w:rsidP="001D6665">
            <w:pPr>
              <w:spacing w:before="40" w:after="40"/>
            </w:pPr>
            <w:r>
              <w:t xml:space="preserve">K. </w:t>
            </w:r>
            <w:proofErr w:type="spellStart"/>
            <w:r>
              <w:t>M</w:t>
            </w:r>
            <w:r w:rsidRPr="00AD66D0">
              <w:rPr>
                <w:vertAlign w:val="superscript"/>
              </w:rPr>
              <w:t>C</w:t>
            </w:r>
            <w:r>
              <w:t>Avaney</w:t>
            </w:r>
            <w:proofErr w:type="spellEnd"/>
          </w:p>
        </w:tc>
      </w:tr>
      <w:tr w:rsidR="00AD66D0" w:rsidTr="002E7464">
        <w:trPr>
          <w:jc w:val="center"/>
        </w:trPr>
        <w:tc>
          <w:tcPr>
            <w:tcW w:w="1260" w:type="dxa"/>
          </w:tcPr>
          <w:p w:rsidR="00AD66D0" w:rsidRDefault="00AD66D0" w:rsidP="001D6665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919" w:type="dxa"/>
          </w:tcPr>
          <w:p w:rsidR="00AD66D0" w:rsidRDefault="00AD66D0" w:rsidP="001D6665">
            <w:pPr>
              <w:spacing w:before="40" w:after="40"/>
            </w:pPr>
            <w:r>
              <w:t xml:space="preserve">Destruction </w:t>
            </w:r>
          </w:p>
        </w:tc>
        <w:tc>
          <w:tcPr>
            <w:tcW w:w="3827" w:type="dxa"/>
          </w:tcPr>
          <w:p w:rsidR="00AD66D0" w:rsidRDefault="00AD66D0" w:rsidP="001D6665">
            <w:pPr>
              <w:spacing w:before="40" w:after="40"/>
            </w:pPr>
            <w:r>
              <w:t>Tony Creak</w:t>
            </w:r>
          </w:p>
        </w:tc>
      </w:tr>
      <w:tr w:rsidR="00AD66D0" w:rsidTr="002E7464">
        <w:trPr>
          <w:jc w:val="center"/>
        </w:trPr>
        <w:tc>
          <w:tcPr>
            <w:tcW w:w="1260" w:type="dxa"/>
          </w:tcPr>
          <w:p w:rsidR="00AD66D0" w:rsidRDefault="00AD66D0" w:rsidP="001D6665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919" w:type="dxa"/>
          </w:tcPr>
          <w:p w:rsidR="00AD66D0" w:rsidRDefault="00F24208" w:rsidP="001D6665">
            <w:pPr>
              <w:spacing w:before="40" w:after="40"/>
            </w:pPr>
            <w:proofErr w:type="spellStart"/>
            <w:r>
              <w:t>Yac</w:t>
            </w:r>
            <w:proofErr w:type="spellEnd"/>
          </w:p>
        </w:tc>
        <w:tc>
          <w:tcPr>
            <w:tcW w:w="3827" w:type="dxa"/>
          </w:tcPr>
          <w:p w:rsidR="00AD66D0" w:rsidRDefault="00F24208" w:rsidP="001D6665">
            <w:pPr>
              <w:spacing w:before="40" w:after="40"/>
            </w:pPr>
            <w:r>
              <w:t>D. Nicholson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1D6665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919" w:type="dxa"/>
          </w:tcPr>
          <w:p w:rsidR="00F24208" w:rsidRDefault="00F24208" w:rsidP="001D6665">
            <w:pPr>
              <w:spacing w:before="40" w:after="40"/>
            </w:pPr>
            <w:r>
              <w:t>Utopia</w:t>
            </w:r>
          </w:p>
        </w:tc>
        <w:tc>
          <w:tcPr>
            <w:tcW w:w="3827" w:type="dxa"/>
          </w:tcPr>
          <w:p w:rsidR="00F24208" w:rsidRDefault="00F24208" w:rsidP="001D6665">
            <w:pPr>
              <w:spacing w:before="40" w:after="40"/>
            </w:pPr>
            <w:r>
              <w:t>Ross Heyward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1D6665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919" w:type="dxa"/>
          </w:tcPr>
          <w:p w:rsidR="00F24208" w:rsidRDefault="00F24208" w:rsidP="001D6665">
            <w:pPr>
              <w:spacing w:before="40" w:after="40"/>
            </w:pPr>
            <w:proofErr w:type="spellStart"/>
            <w:r>
              <w:t>Quetzel</w:t>
            </w:r>
            <w:proofErr w:type="spellEnd"/>
          </w:p>
        </w:tc>
        <w:tc>
          <w:tcPr>
            <w:tcW w:w="3827" w:type="dxa"/>
          </w:tcPr>
          <w:p w:rsidR="00F24208" w:rsidRDefault="00F24208" w:rsidP="001D6665">
            <w:pPr>
              <w:spacing w:before="40" w:after="40"/>
            </w:pPr>
            <w:r>
              <w:t>Barry Walker / John King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1D6665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919" w:type="dxa"/>
          </w:tcPr>
          <w:p w:rsidR="00F24208" w:rsidRDefault="00F24208" w:rsidP="001D6665">
            <w:pPr>
              <w:spacing w:before="40" w:after="40"/>
            </w:pPr>
            <w:r>
              <w:t>Hop on Pop</w:t>
            </w:r>
          </w:p>
        </w:tc>
        <w:tc>
          <w:tcPr>
            <w:tcW w:w="3827" w:type="dxa"/>
          </w:tcPr>
          <w:p w:rsidR="00F24208" w:rsidRDefault="00F24208" w:rsidP="001D6665">
            <w:pPr>
              <w:spacing w:before="40" w:after="40"/>
            </w:pPr>
            <w:r>
              <w:t>Tony Creak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1D6665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919" w:type="dxa"/>
          </w:tcPr>
          <w:p w:rsidR="00F24208" w:rsidRDefault="00F24208" w:rsidP="001D6665">
            <w:pPr>
              <w:spacing w:before="40" w:after="40"/>
            </w:pPr>
            <w:r>
              <w:t>Sequel</w:t>
            </w:r>
          </w:p>
        </w:tc>
        <w:tc>
          <w:tcPr>
            <w:tcW w:w="3827" w:type="dxa"/>
          </w:tcPr>
          <w:p w:rsidR="00F24208" w:rsidRDefault="00F24208" w:rsidP="001D6665">
            <w:pPr>
              <w:spacing w:before="40" w:after="40"/>
            </w:pPr>
            <w:r>
              <w:t>Barry Walker / John King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Hop on Pop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>Tony Creak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Hop on Pop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>Tony Creak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proofErr w:type="spellStart"/>
            <w:r>
              <w:t>Rubba</w:t>
            </w:r>
            <w:proofErr w:type="spellEnd"/>
            <w:r>
              <w:t xml:space="preserve"> Ducky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>Ross Heyward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Sequel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>Barry Walker / John King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Apache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>A. Warren / P. White</w:t>
            </w:r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Alibi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L. </w:t>
            </w:r>
            <w:proofErr w:type="spellStart"/>
            <w:r>
              <w:t>Woolnough</w:t>
            </w:r>
            <w:proofErr w:type="spellEnd"/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Alibi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L. </w:t>
            </w:r>
            <w:proofErr w:type="spellStart"/>
            <w:r>
              <w:t>Woolnough</w:t>
            </w:r>
            <w:proofErr w:type="spellEnd"/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Trilogy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A. Warren / W. </w:t>
            </w:r>
            <w:proofErr w:type="spellStart"/>
            <w:r>
              <w:t>Paletich</w:t>
            </w:r>
            <w:proofErr w:type="spellEnd"/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Sequel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N. </w:t>
            </w:r>
            <w:proofErr w:type="spellStart"/>
            <w:r>
              <w:t>M</w:t>
            </w:r>
            <w:r w:rsidRPr="00FF51AE">
              <w:rPr>
                <w:vertAlign w:val="superscript"/>
              </w:rPr>
              <w:t>C</w:t>
            </w:r>
            <w:r>
              <w:t>Guinness</w:t>
            </w:r>
            <w:proofErr w:type="spellEnd"/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Trilogy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A. Warren / W. </w:t>
            </w:r>
            <w:proofErr w:type="spellStart"/>
            <w:r>
              <w:t>Paletich</w:t>
            </w:r>
            <w:proofErr w:type="spellEnd"/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Trilogy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A. Warren / W. </w:t>
            </w:r>
            <w:proofErr w:type="spellStart"/>
            <w:r>
              <w:t>Paletich</w:t>
            </w:r>
            <w:proofErr w:type="spellEnd"/>
          </w:p>
        </w:tc>
      </w:tr>
      <w:tr w:rsidR="00F24208" w:rsidTr="002E7464">
        <w:trPr>
          <w:jc w:val="center"/>
        </w:trPr>
        <w:tc>
          <w:tcPr>
            <w:tcW w:w="1260" w:type="dxa"/>
          </w:tcPr>
          <w:p w:rsidR="00F24208" w:rsidRDefault="00F24208" w:rsidP="00F24208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919" w:type="dxa"/>
          </w:tcPr>
          <w:p w:rsidR="00F24208" w:rsidRDefault="00F24208" w:rsidP="00F24208">
            <w:pPr>
              <w:spacing w:before="40" w:after="40"/>
            </w:pPr>
            <w:r>
              <w:t>Alibi</w:t>
            </w:r>
          </w:p>
        </w:tc>
        <w:tc>
          <w:tcPr>
            <w:tcW w:w="3827" w:type="dxa"/>
          </w:tcPr>
          <w:p w:rsidR="00F24208" w:rsidRDefault="00F24208" w:rsidP="00F24208">
            <w:pPr>
              <w:spacing w:before="40" w:after="40"/>
            </w:pPr>
            <w:r>
              <w:t xml:space="preserve">L. </w:t>
            </w:r>
            <w:proofErr w:type="spellStart"/>
            <w:r>
              <w:t>Woolnough</w:t>
            </w:r>
            <w:proofErr w:type="spellEnd"/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EE7991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919" w:type="dxa"/>
          </w:tcPr>
          <w:p w:rsidR="00EE7991" w:rsidRDefault="00EE7991" w:rsidP="00EE7991">
            <w:pPr>
              <w:spacing w:before="40" w:after="40"/>
            </w:pPr>
            <w:r>
              <w:t>Alibi</w:t>
            </w:r>
          </w:p>
        </w:tc>
        <w:tc>
          <w:tcPr>
            <w:tcW w:w="3827" w:type="dxa"/>
          </w:tcPr>
          <w:p w:rsidR="00EE7991" w:rsidRDefault="00EE7991" w:rsidP="00EE7991">
            <w:pPr>
              <w:spacing w:before="40" w:after="40"/>
            </w:pPr>
            <w:r>
              <w:t xml:space="preserve">L. </w:t>
            </w:r>
            <w:proofErr w:type="spellStart"/>
            <w:r>
              <w:t>Woolnough</w:t>
            </w:r>
            <w:proofErr w:type="spellEnd"/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  <w:r>
              <w:t>Champagne Jam</w:t>
            </w: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  <w:r>
              <w:t xml:space="preserve">L. </w:t>
            </w:r>
            <w:proofErr w:type="spellStart"/>
            <w:r>
              <w:t>Woolnough</w:t>
            </w:r>
            <w:proofErr w:type="spellEnd"/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  <w:r>
              <w:t>Not Your Average White Boat</w:t>
            </w: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  <w:r>
              <w:t xml:space="preserve">A. </w:t>
            </w:r>
            <w:proofErr w:type="spellStart"/>
            <w:r>
              <w:t>M</w:t>
            </w:r>
            <w:r w:rsidRPr="00FF51AE">
              <w:rPr>
                <w:vertAlign w:val="superscript"/>
              </w:rPr>
              <w:t>C</w:t>
            </w:r>
            <w:r>
              <w:t>Rae</w:t>
            </w:r>
            <w:proofErr w:type="spellEnd"/>
            <w:r>
              <w:t xml:space="preserve"> / P. </w:t>
            </w:r>
            <w:proofErr w:type="spellStart"/>
            <w:r>
              <w:t>Durran</w:t>
            </w:r>
            <w:proofErr w:type="spellEnd"/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  <w:r>
              <w:t>Champagne Jam</w:t>
            </w: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  <w:r>
              <w:t xml:space="preserve">L. </w:t>
            </w:r>
            <w:proofErr w:type="spellStart"/>
            <w:r>
              <w:t>Woolnough</w:t>
            </w:r>
            <w:proofErr w:type="spellEnd"/>
            <w:r>
              <w:t xml:space="preserve"> / R. </w:t>
            </w:r>
            <w:proofErr w:type="spellStart"/>
            <w:r>
              <w:t>Paveletch</w:t>
            </w:r>
            <w:proofErr w:type="spellEnd"/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  <w:r>
              <w:t>U. X. B.</w:t>
            </w: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  <w:r>
              <w:t>M. Gavin</w:t>
            </w: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  <w:r>
              <w:t>Champagne Jam</w:t>
            </w: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  <w:r>
              <w:t>Brendan Garner</w:t>
            </w: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2E7464">
        <w:trPr>
          <w:jc w:val="center"/>
        </w:trPr>
        <w:tc>
          <w:tcPr>
            <w:tcW w:w="1260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lastRenderedPageBreak/>
              <w:t>2004-2005</w:t>
            </w:r>
          </w:p>
        </w:tc>
        <w:tc>
          <w:tcPr>
            <w:tcW w:w="2919" w:type="dxa"/>
          </w:tcPr>
          <w:p w:rsidR="00EE7991" w:rsidRDefault="00EE7991" w:rsidP="00F24208">
            <w:pPr>
              <w:spacing w:before="40" w:after="40"/>
            </w:pPr>
            <w:proofErr w:type="spellStart"/>
            <w:r>
              <w:t>Wywoodja</w:t>
            </w:r>
            <w:proofErr w:type="spellEnd"/>
          </w:p>
        </w:tc>
        <w:tc>
          <w:tcPr>
            <w:tcW w:w="3827" w:type="dxa"/>
          </w:tcPr>
          <w:p w:rsidR="00EE7991" w:rsidRDefault="00EE7991" w:rsidP="00F24208">
            <w:pPr>
              <w:spacing w:before="40" w:after="40"/>
            </w:pPr>
            <w:r>
              <w:t>B. Robinson</w:t>
            </w: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 w:rsidP="00F24208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919" w:type="dxa"/>
          </w:tcPr>
          <w:p w:rsidR="002E7464" w:rsidRDefault="002E7464" w:rsidP="00F24208">
            <w:pPr>
              <w:spacing w:before="40" w:after="40"/>
            </w:pPr>
          </w:p>
        </w:tc>
        <w:tc>
          <w:tcPr>
            <w:tcW w:w="3827" w:type="dxa"/>
          </w:tcPr>
          <w:p w:rsidR="002E7464" w:rsidRDefault="002E7464" w:rsidP="00F24208">
            <w:pPr>
              <w:spacing w:before="40" w:after="40"/>
            </w:pPr>
          </w:p>
        </w:tc>
      </w:tr>
      <w:tr w:rsidR="002E7464" w:rsidTr="002E7464">
        <w:trPr>
          <w:jc w:val="center"/>
        </w:trPr>
        <w:tc>
          <w:tcPr>
            <w:tcW w:w="1260" w:type="dxa"/>
          </w:tcPr>
          <w:p w:rsidR="002E7464" w:rsidRDefault="002E7464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919" w:type="dxa"/>
          </w:tcPr>
          <w:p w:rsidR="002E7464" w:rsidRDefault="002E7464">
            <w:pPr>
              <w:spacing w:before="40" w:after="40"/>
            </w:pPr>
            <w:r>
              <w:t>What’s the Story….?</w:t>
            </w:r>
          </w:p>
        </w:tc>
        <w:tc>
          <w:tcPr>
            <w:tcW w:w="3827" w:type="dxa"/>
          </w:tcPr>
          <w:p w:rsidR="002E7464" w:rsidRDefault="002E7464">
            <w:pPr>
              <w:spacing w:before="40" w:after="40"/>
            </w:pPr>
            <w:proofErr w:type="spellStart"/>
            <w:r>
              <w:t>Susanah</w:t>
            </w:r>
            <w:proofErr w:type="spellEnd"/>
            <w:r>
              <w:t xml:space="preserve"> Gillam / Andrew Butler</w:t>
            </w:r>
          </w:p>
        </w:tc>
      </w:tr>
      <w:bookmarkEnd w:id="0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E9" w:rsidRDefault="00120FE9" w:rsidP="00701022">
      <w:pPr>
        <w:spacing w:after="0" w:line="240" w:lineRule="auto"/>
      </w:pPr>
      <w:r>
        <w:separator/>
      </w:r>
    </w:p>
  </w:endnote>
  <w:endnote w:type="continuationSeparator" w:id="0">
    <w:p w:rsidR="00120FE9" w:rsidRDefault="00120FE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F2" w:rsidRDefault="00C44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F2" w:rsidRDefault="00C44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F2" w:rsidRDefault="00C44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E9" w:rsidRDefault="00120FE9" w:rsidP="00701022">
      <w:pPr>
        <w:spacing w:after="0" w:line="240" w:lineRule="auto"/>
      </w:pPr>
      <w:r>
        <w:separator/>
      </w:r>
    </w:p>
  </w:footnote>
  <w:footnote w:type="continuationSeparator" w:id="0">
    <w:p w:rsidR="00120FE9" w:rsidRDefault="00120FE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20FE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20FE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C442F2" w:rsidRDefault="00FF51AE" w:rsidP="0047419C">
    <w:pPr>
      <w:pStyle w:val="Header"/>
      <w:spacing w:before="120" w:after="120"/>
      <w:jc w:val="center"/>
      <w:rPr>
        <w:rFonts w:ascii="Matura MT Script Capitals" w:hAnsi="Matura MT Script Capitals"/>
      </w:rPr>
    </w:pPr>
    <w:r w:rsidRPr="00C442F2">
      <w:rPr>
        <w:rFonts w:ascii="Matura MT Script Capitals" w:hAnsi="Matura MT Script Capitals"/>
        <w:sz w:val="36"/>
        <w:szCs w:val="36"/>
      </w:rPr>
      <w:t>Fireball Handicap Aggregate</w:t>
    </w:r>
  </w:p>
  <w:p w:rsidR="001D6665" w:rsidRDefault="00C442F2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hyperlink r:id="rId2" w:history="1">
      <w:r w:rsidRPr="00C442F2">
        <w:rPr>
          <w:rStyle w:val="Hyperlink"/>
          <w:rFonts w:ascii="Matura MT Script Capitals" w:hAnsi="Matura MT Script Capitals"/>
          <w:sz w:val="36"/>
          <w:szCs w:val="36"/>
        </w:rPr>
        <w:t>Moocher</w:t>
      </w:r>
    </w:hyperlink>
    <w:r w:rsidRPr="00C442F2">
      <w:rPr>
        <w:rStyle w:val="Hyperlink"/>
        <w:rFonts w:ascii="Matura MT Script Capitals" w:hAnsi="Matura MT Script Capitals"/>
        <w:sz w:val="36"/>
        <w:szCs w:val="36"/>
      </w:rPr>
      <w:t xml:space="preserve"> Trophy</w:t>
    </w:r>
  </w:p>
  <w:p w:rsidR="00C442F2" w:rsidRDefault="00C442F2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20FE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10C4"/>
    <w:rsid w:val="00055077"/>
    <w:rsid w:val="00063A79"/>
    <w:rsid w:val="000739D1"/>
    <w:rsid w:val="00120FE9"/>
    <w:rsid w:val="00124448"/>
    <w:rsid w:val="00141966"/>
    <w:rsid w:val="00170453"/>
    <w:rsid w:val="001C63D8"/>
    <w:rsid w:val="001D6665"/>
    <w:rsid w:val="00262488"/>
    <w:rsid w:val="00274430"/>
    <w:rsid w:val="0029227B"/>
    <w:rsid w:val="002B20A8"/>
    <w:rsid w:val="002E7464"/>
    <w:rsid w:val="002F1580"/>
    <w:rsid w:val="002F3C12"/>
    <w:rsid w:val="004536DB"/>
    <w:rsid w:val="0047419C"/>
    <w:rsid w:val="0048139A"/>
    <w:rsid w:val="00531E88"/>
    <w:rsid w:val="0055142C"/>
    <w:rsid w:val="005A2D24"/>
    <w:rsid w:val="005C101E"/>
    <w:rsid w:val="00623251"/>
    <w:rsid w:val="00672A85"/>
    <w:rsid w:val="006D765B"/>
    <w:rsid w:val="00701022"/>
    <w:rsid w:val="00743813"/>
    <w:rsid w:val="0079461D"/>
    <w:rsid w:val="007C3216"/>
    <w:rsid w:val="007E1D77"/>
    <w:rsid w:val="007E3037"/>
    <w:rsid w:val="007F22E2"/>
    <w:rsid w:val="008055BE"/>
    <w:rsid w:val="008558E1"/>
    <w:rsid w:val="008832D3"/>
    <w:rsid w:val="008879C3"/>
    <w:rsid w:val="008B460A"/>
    <w:rsid w:val="008C43A7"/>
    <w:rsid w:val="008F7BCC"/>
    <w:rsid w:val="00900DB7"/>
    <w:rsid w:val="00902188"/>
    <w:rsid w:val="00996C3F"/>
    <w:rsid w:val="00A34069"/>
    <w:rsid w:val="00A52CDF"/>
    <w:rsid w:val="00A618A1"/>
    <w:rsid w:val="00AD66D0"/>
    <w:rsid w:val="00B277B7"/>
    <w:rsid w:val="00BC3989"/>
    <w:rsid w:val="00BE0289"/>
    <w:rsid w:val="00BE0CA9"/>
    <w:rsid w:val="00C36062"/>
    <w:rsid w:val="00C442F2"/>
    <w:rsid w:val="00C45504"/>
    <w:rsid w:val="00C70D46"/>
    <w:rsid w:val="00C83D5A"/>
    <w:rsid w:val="00CD1A3E"/>
    <w:rsid w:val="00D42EE6"/>
    <w:rsid w:val="00D65A79"/>
    <w:rsid w:val="00D70932"/>
    <w:rsid w:val="00DE6EF3"/>
    <w:rsid w:val="00E019E6"/>
    <w:rsid w:val="00E512C4"/>
    <w:rsid w:val="00E75EFC"/>
    <w:rsid w:val="00E95444"/>
    <w:rsid w:val="00EB4AB2"/>
    <w:rsid w:val="00EE4446"/>
    <w:rsid w:val="00EE7991"/>
    <w:rsid w:val="00F2265D"/>
    <w:rsid w:val="00F24208"/>
    <w:rsid w:val="00F33114"/>
    <w:rsid w:val="00F6301B"/>
    <w:rsid w:val="00F853D0"/>
    <w:rsid w:val="00FC602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Moocher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E081-56AC-4D20-8A54-87FDF945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2017-03-07T05:54:00Z</cp:lastPrinted>
  <dcterms:created xsi:type="dcterms:W3CDTF">2017-03-07T05:55:00Z</dcterms:created>
  <dcterms:modified xsi:type="dcterms:W3CDTF">2023-06-05T02:00:00Z</dcterms:modified>
</cp:coreProperties>
</file>